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E8" w:rsidRDefault="001246E8" w:rsidP="0047414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</w:pPr>
    </w:p>
    <w:p w:rsidR="001246E8" w:rsidRPr="003C2788" w:rsidRDefault="001246E8" w:rsidP="0047414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3C2788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>Zał. Nr 1 do Regulaminu</w:t>
      </w:r>
      <w:bookmarkStart w:id="0" w:name="_Hlk19609087"/>
      <w:r w:rsidRPr="003C2788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3C2788">
        <w:rPr>
          <w:rFonts w:ascii="Times New Roman" w:hAnsi="Times New Roman" w:cs="Times New Roman"/>
          <w:i/>
          <w:iCs/>
          <w:sz w:val="24"/>
          <w:szCs w:val="24"/>
        </w:rPr>
        <w:t>XII Festiwalu Piosenki Literackiej im. Łucji Prus</w:t>
      </w:r>
      <w:r w:rsidRPr="003C2788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</w:t>
      </w:r>
      <w:r w:rsidRPr="003C2788">
        <w:rPr>
          <w:rFonts w:ascii="Times New Roman" w:hAnsi="Times New Roman" w:cs="Times New Roman"/>
          <w:i/>
          <w:iCs/>
          <w:sz w:val="24"/>
          <w:szCs w:val="24"/>
        </w:rPr>
        <w:t>„W Żółtych Płomieniach Liści</w:t>
      </w:r>
      <w:r w:rsidRPr="003C2788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”.</w:t>
      </w:r>
    </w:p>
    <w:bookmarkEnd w:id="0"/>
    <w:p w:rsidR="001246E8" w:rsidRPr="003C2788" w:rsidRDefault="001246E8" w:rsidP="004741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</w:p>
    <w:p w:rsidR="001246E8" w:rsidRPr="003C2788" w:rsidRDefault="001246E8" w:rsidP="0047414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</w:p>
    <w:p w:rsidR="001246E8" w:rsidRPr="003C2788" w:rsidRDefault="001246E8" w:rsidP="0047414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</w:p>
    <w:p w:rsidR="001246E8" w:rsidRPr="003C2788" w:rsidRDefault="001246E8" w:rsidP="0047414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1B1B1B"/>
          <w:sz w:val="24"/>
          <w:szCs w:val="24"/>
          <w:lang w:eastAsia="pl-PL"/>
        </w:rPr>
      </w:pPr>
    </w:p>
    <w:p w:rsidR="001246E8" w:rsidRPr="003C2788" w:rsidRDefault="001246E8" w:rsidP="004741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3C2788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UCZESTNIKA FESTIWALU </w:t>
      </w:r>
    </w:p>
    <w:p w:rsidR="001246E8" w:rsidRPr="003C2788" w:rsidRDefault="001246E8" w:rsidP="004741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246E8" w:rsidRPr="003C2788" w:rsidRDefault="001246E8" w:rsidP="0047414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1246E8" w:rsidRPr="003C2788" w:rsidRDefault="001246E8" w:rsidP="0047414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1246E8" w:rsidRPr="003C2788" w:rsidRDefault="001246E8" w:rsidP="0047414F">
      <w:pPr>
        <w:rPr>
          <w:rFonts w:ascii="Times New Roman" w:hAnsi="Times New Roman" w:cs="Times New Roman"/>
          <w:b/>
          <w:bCs/>
          <w:i/>
          <w:iCs/>
          <w:color w:val="141F2C"/>
          <w:sz w:val="24"/>
          <w:szCs w:val="24"/>
          <w:shd w:val="clear" w:color="auto" w:fill="FFFFFF"/>
          <w:lang w:eastAsia="pl-PL"/>
        </w:rPr>
      </w:pPr>
      <w:r w:rsidRPr="003C2788">
        <w:rPr>
          <w:rFonts w:ascii="Times New Roman" w:hAnsi="Times New Roman" w:cs="Times New Roman"/>
          <w:b/>
          <w:bCs/>
          <w:i/>
          <w:iCs/>
          <w:color w:val="141F2C"/>
          <w:sz w:val="24"/>
          <w:szCs w:val="24"/>
          <w:shd w:val="clear" w:color="auto" w:fill="FFFFFF"/>
          <w:lang w:eastAsia="pl-PL"/>
        </w:rPr>
        <w:t>Wypełnia osoba pełnoletnia</w:t>
      </w:r>
      <w:r w:rsidRPr="003C2788">
        <w:rPr>
          <w:rStyle w:val="FootnoteReference"/>
          <w:rFonts w:ascii="Times New Roman" w:hAnsi="Times New Roman" w:cs="Times New Roman"/>
          <w:b/>
          <w:bCs/>
          <w:i/>
          <w:iCs/>
          <w:color w:val="141F2C"/>
          <w:sz w:val="24"/>
          <w:szCs w:val="24"/>
          <w:shd w:val="clear" w:color="auto" w:fill="FFFFFF"/>
          <w:lang w:eastAsia="pl-PL"/>
        </w:rPr>
        <w:footnoteReference w:id="1"/>
      </w:r>
    </w:p>
    <w:p w:rsidR="001246E8" w:rsidRPr="003C2788" w:rsidRDefault="001246E8" w:rsidP="0047414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C2788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eastAsia="pl-PL"/>
        </w:rPr>
        <w:t>Ja, niżej podpisany ……………………………………………………</w:t>
      </w:r>
      <w:r w:rsidRPr="003C2788">
        <w:rPr>
          <w:rFonts w:ascii="Times New Roman" w:hAnsi="Times New Roman" w:cs="Times New Roman"/>
          <w:sz w:val="24"/>
          <w:szCs w:val="24"/>
        </w:rPr>
        <w:t xml:space="preserve">, oświadczam, że </w:t>
      </w:r>
      <w:r w:rsidRPr="003C278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według mojej najlepszej wiedzy nie jestem osobą zakażoną wirusem COVID-19 oraz nie przebywam na kwarantannie lub pod nadzorem epidemiologicznym w związku z tym zachorowaniem.</w:t>
      </w:r>
    </w:p>
    <w:p w:rsidR="001246E8" w:rsidRPr="003C2788" w:rsidRDefault="001246E8" w:rsidP="0047414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1246E8" w:rsidRPr="003C2788" w:rsidRDefault="001246E8" w:rsidP="0047414F">
      <w:pPr>
        <w:rPr>
          <w:rFonts w:ascii="Times New Roman" w:hAnsi="Times New Roman" w:cs="Times New Roman"/>
          <w:b/>
          <w:bCs/>
          <w:i/>
          <w:iCs/>
          <w:color w:val="141F2C"/>
          <w:sz w:val="24"/>
          <w:szCs w:val="24"/>
          <w:shd w:val="clear" w:color="auto" w:fill="FFFFFF"/>
          <w:lang w:eastAsia="pl-PL"/>
        </w:rPr>
      </w:pPr>
      <w:r w:rsidRPr="003C2788">
        <w:rPr>
          <w:rFonts w:ascii="Times New Roman" w:hAnsi="Times New Roman" w:cs="Times New Roman"/>
          <w:b/>
          <w:bCs/>
          <w:i/>
          <w:iCs/>
          <w:color w:val="141F2C"/>
          <w:sz w:val="24"/>
          <w:szCs w:val="24"/>
          <w:shd w:val="clear" w:color="auto" w:fill="FFFFFF"/>
          <w:lang w:eastAsia="pl-PL"/>
        </w:rPr>
        <w:t>Wypełnia rodzic/opiekun prawny osoby niepełnoletniej</w:t>
      </w:r>
      <w:r w:rsidRPr="003C2788">
        <w:rPr>
          <w:rStyle w:val="FootnoteReference"/>
          <w:rFonts w:ascii="Times New Roman" w:hAnsi="Times New Roman" w:cs="Times New Roman"/>
          <w:b/>
          <w:bCs/>
          <w:i/>
          <w:iCs/>
          <w:color w:val="141F2C"/>
          <w:sz w:val="24"/>
          <w:szCs w:val="24"/>
          <w:shd w:val="clear" w:color="auto" w:fill="FFFFFF"/>
          <w:lang w:eastAsia="pl-PL"/>
        </w:rPr>
        <w:footnoteReference w:id="2"/>
      </w:r>
    </w:p>
    <w:p w:rsidR="001246E8" w:rsidRPr="003C2788" w:rsidRDefault="001246E8" w:rsidP="0047414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C2788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eastAsia="pl-PL"/>
        </w:rPr>
        <w:t>Ja, niżej podpisany …………………………………………oświadczam, że moje dziecko ……………………………………………………</w:t>
      </w:r>
      <w:r w:rsidRPr="003C2788">
        <w:rPr>
          <w:rStyle w:val="FootnoteReference"/>
          <w:rFonts w:ascii="Times New Roman" w:hAnsi="Times New Roman" w:cs="Times New Roman"/>
          <w:color w:val="141F2C"/>
          <w:sz w:val="24"/>
          <w:szCs w:val="24"/>
          <w:shd w:val="clear" w:color="auto" w:fill="FFFFFF"/>
          <w:lang w:eastAsia="pl-PL"/>
        </w:rPr>
        <w:footnoteReference w:id="3"/>
      </w:r>
      <w:r w:rsidRPr="003C2788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eastAsia="pl-PL"/>
        </w:rPr>
        <w:t>, którego jestem rodzicem/opiekunem</w:t>
      </w:r>
      <w:r w:rsidRPr="003C2788">
        <w:rPr>
          <w:rStyle w:val="FootnoteReference"/>
          <w:rFonts w:ascii="Times New Roman" w:hAnsi="Times New Roman" w:cs="Times New Roman"/>
          <w:color w:val="141F2C"/>
          <w:sz w:val="24"/>
          <w:szCs w:val="24"/>
          <w:shd w:val="clear" w:color="auto" w:fill="FFFFFF"/>
          <w:lang w:eastAsia="pl-PL"/>
        </w:rPr>
        <w:footnoteReference w:id="4"/>
      </w:r>
      <w:r w:rsidRPr="003C2788">
        <w:rPr>
          <w:rFonts w:ascii="Times New Roman" w:hAnsi="Times New Roman" w:cs="Times New Roman"/>
          <w:color w:val="141F2C"/>
          <w:sz w:val="24"/>
          <w:szCs w:val="24"/>
          <w:shd w:val="clear" w:color="auto" w:fill="FFFFFF"/>
          <w:lang w:eastAsia="pl-PL"/>
        </w:rPr>
        <w:t xml:space="preserve"> prawnym,</w:t>
      </w:r>
      <w:r w:rsidRPr="003C278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według mojej najlepszej wiedzy nie jest osobą zakażoną wirusem COVID-19 oraz nie przebywa na kwarantannie lub pod nadzorem epidemiologicznym w związku z tym zachorowaniem.</w:t>
      </w:r>
    </w:p>
    <w:p w:rsidR="001246E8" w:rsidRPr="003C2788" w:rsidRDefault="001246E8" w:rsidP="0047414F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1246E8" w:rsidRPr="003C2788" w:rsidRDefault="001246E8" w:rsidP="0047414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1246E8" w:rsidRPr="003C2788" w:rsidRDefault="001246E8" w:rsidP="0047414F">
      <w:pPr>
        <w:rPr>
          <w:rFonts w:ascii="Times New Roman" w:hAnsi="Times New Roman" w:cs="Times New Roman"/>
          <w:sz w:val="24"/>
          <w:szCs w:val="24"/>
        </w:rPr>
      </w:pPr>
    </w:p>
    <w:p w:rsidR="001246E8" w:rsidRPr="003C2788" w:rsidRDefault="001246E8" w:rsidP="0047414F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1246E8" w:rsidRPr="003C2788" w:rsidRDefault="001246E8" w:rsidP="0047414F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1246E8" w:rsidRPr="003C2788" w:rsidRDefault="001246E8" w:rsidP="0047414F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C2788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1246E8" w:rsidRPr="003C2788" w:rsidRDefault="001246E8" w:rsidP="0047414F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3C2788">
        <w:rPr>
          <w:rFonts w:ascii="Times New Roman" w:hAnsi="Times New Roman" w:cs="Times New Roman"/>
          <w:sz w:val="24"/>
          <w:szCs w:val="24"/>
        </w:rPr>
        <w:t>(miejsce, data i czytelny podpis osoby pełnoletniej/rodzica/opiekuna prawnego)</w:t>
      </w:r>
    </w:p>
    <w:p w:rsidR="001246E8" w:rsidRPr="003C2788" w:rsidRDefault="001246E8" w:rsidP="004741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3C278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3C278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3C278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  <w:r w:rsidRPr="003C278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1246E8" w:rsidRPr="003C2788" w:rsidRDefault="001246E8" w:rsidP="0047414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3C2788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 w:rsidRPr="003C2788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ab/>
        <w:t xml:space="preserve"> </w:t>
      </w:r>
    </w:p>
    <w:p w:rsidR="001246E8" w:rsidRPr="003C2788" w:rsidRDefault="001246E8" w:rsidP="00474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46E8" w:rsidRPr="003C2788" w:rsidRDefault="001246E8" w:rsidP="0047414F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1246E8" w:rsidRPr="003C2788" w:rsidRDefault="001246E8" w:rsidP="0047414F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1246E8" w:rsidRPr="003C2788" w:rsidRDefault="001246E8" w:rsidP="0047414F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1246E8" w:rsidRDefault="001246E8" w:rsidP="0047414F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1246E8" w:rsidRPr="003C2788" w:rsidRDefault="001246E8" w:rsidP="0047414F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3C2788">
        <w:rPr>
          <w:b/>
          <w:bCs/>
        </w:rPr>
        <w:t xml:space="preserve">Informacja Administratora – pracodawcy, zgodnie z art. 13 ust. 1 i 2 ogólnego RODO o ochronie danych osobowych nr 2016/679 z dnia 27 kwietnia 2016 r., </w:t>
      </w:r>
    </w:p>
    <w:p w:rsidR="001246E8" w:rsidRPr="003C2788" w:rsidRDefault="001246E8" w:rsidP="0047414F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3C2788">
        <w:rPr>
          <w:b/>
          <w:bCs/>
        </w:rPr>
        <w:t>zwanego dalej RODO</w:t>
      </w:r>
    </w:p>
    <w:p w:rsidR="001246E8" w:rsidRPr="003C2788" w:rsidRDefault="001246E8" w:rsidP="0047414F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1246E8" w:rsidRPr="003C2788" w:rsidRDefault="001246E8" w:rsidP="0047414F">
      <w:pPr>
        <w:pStyle w:val="ListParagraph"/>
        <w:widowControl/>
        <w:numPr>
          <w:ilvl w:val="0"/>
          <w:numId w:val="1"/>
        </w:numPr>
        <w:suppressAutoHyphens w:val="0"/>
        <w:ind w:left="426" w:hanging="284"/>
        <w:contextualSpacing w:val="0"/>
        <w:jc w:val="both"/>
        <w:rPr>
          <w:rFonts w:ascii="Times New Roman" w:hAnsi="Times New Roman" w:cs="Times New Roman"/>
          <w:lang w:eastAsia="pl-PL"/>
        </w:rPr>
      </w:pPr>
      <w:r w:rsidRPr="003C2788">
        <w:rPr>
          <w:rFonts w:ascii="Times New Roman" w:hAnsi="Times New Roman" w:cs="Times New Roman"/>
        </w:rPr>
        <w:t xml:space="preserve">Administratorem Pani danych osobowych jest </w:t>
      </w:r>
      <w:r w:rsidRPr="003C2788">
        <w:rPr>
          <w:rFonts w:ascii="Times New Roman" w:hAnsi="Times New Roman" w:cs="Times New Roman"/>
          <w:shd w:val="clear" w:color="auto" w:fill="FFFFFF"/>
          <w:lang w:eastAsia="pl-PL"/>
        </w:rPr>
        <w:t>Podlaski Instytut Kultury w Białymstoku,</w:t>
      </w:r>
      <w:r w:rsidRPr="003C2788">
        <w:rPr>
          <w:rFonts w:ascii="Times New Roman" w:hAnsi="Times New Roman" w:cs="Times New Roman"/>
          <w:lang w:eastAsia="pl-PL"/>
        </w:rPr>
        <w:t xml:space="preserve"> ul. Jana Kilińskiego 8, 15-089 Białystok, NIP: 5421007120, REGON: 000276877, </w:t>
      </w:r>
      <w:r w:rsidRPr="003C2788">
        <w:rPr>
          <w:rFonts w:ascii="Times New Roman" w:hAnsi="Times New Roman" w:cs="Times New Roman"/>
        </w:rPr>
        <w:t>tel. 85 740 37 11, pik@pikpodlaskie.pl, www.pikpodlaskie.pl.</w:t>
      </w:r>
    </w:p>
    <w:p w:rsidR="001246E8" w:rsidRPr="003C2788" w:rsidRDefault="001246E8" w:rsidP="0047414F">
      <w:pPr>
        <w:pStyle w:val="ListParagraph"/>
        <w:widowControl/>
        <w:numPr>
          <w:ilvl w:val="0"/>
          <w:numId w:val="1"/>
        </w:numPr>
        <w:suppressAutoHyphens w:val="0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3C2788">
        <w:rPr>
          <w:rFonts w:ascii="Times New Roman" w:hAnsi="Times New Roman" w:cs="Times New Roman"/>
          <w:shd w:val="clear" w:color="auto" w:fill="FFFFFF"/>
        </w:rPr>
        <w:t xml:space="preserve">Administrator, zgodnie z art. 37 ust. 1 lit. a) RODO, powołał Inspektora Ochrony Danych, z którym w sprawach związanych z ochroną danych osobowych może się Pani kontaktować za pomocą poczty elektronicznej pod adresem: </w:t>
      </w:r>
      <w:r w:rsidRPr="003C2788">
        <w:rPr>
          <w:rStyle w:val="Hyperlink"/>
          <w:rFonts w:ascii="Times New Roman" w:hAnsi="Times New Roman" w:cs="Times New Roman"/>
        </w:rPr>
        <w:t>iod@pikpodlaskie.pl</w:t>
      </w:r>
      <w:r w:rsidRPr="003C2788">
        <w:rPr>
          <w:rFonts w:ascii="Times New Roman" w:hAnsi="Times New Roman" w:cs="Times New Roman"/>
        </w:rPr>
        <w:t xml:space="preserve">. </w:t>
      </w:r>
    </w:p>
    <w:p w:rsidR="001246E8" w:rsidRPr="003C2788" w:rsidRDefault="001246E8" w:rsidP="0047414F">
      <w:pPr>
        <w:pStyle w:val="ListParagraph"/>
        <w:widowControl/>
        <w:numPr>
          <w:ilvl w:val="0"/>
          <w:numId w:val="1"/>
        </w:numPr>
        <w:suppressAutoHyphens w:val="0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3C2788">
        <w:rPr>
          <w:rFonts w:ascii="Times New Roman" w:hAnsi="Times New Roman" w:cs="Times New Roman"/>
        </w:rPr>
        <w:t xml:space="preserve">Pani/Pana dane osobowe przetwarzane będą </w:t>
      </w:r>
      <w:r w:rsidRPr="003C2788">
        <w:rPr>
          <w:rFonts w:ascii="Times New Roman" w:hAnsi="Times New Roman" w:cs="Times New Roman"/>
          <w:b/>
          <w:bCs/>
        </w:rPr>
        <w:t xml:space="preserve">w celu </w:t>
      </w:r>
      <w:r w:rsidRPr="003C2788">
        <w:rPr>
          <w:rFonts w:ascii="Times New Roman" w:hAnsi="Times New Roman" w:cs="Times New Roman"/>
          <w:lang w:eastAsia="pl-PL"/>
        </w:rPr>
        <w:t>zapewnienia bezpieczeństwa uczestników, pracowników oraz kontrahentów Administratora na podstawie art. 6 ust 1 lit. c i d RODO oraz w zakresie informacji o stanie zdrowia</w:t>
      </w:r>
      <w:r w:rsidRPr="003C2788">
        <w:rPr>
          <w:rFonts w:ascii="Times New Roman" w:hAnsi="Times New Roman" w:cs="Times New Roman"/>
        </w:rPr>
        <w:t xml:space="preserve"> </w:t>
      </w:r>
      <w:r w:rsidRPr="003C2788">
        <w:rPr>
          <w:rFonts w:ascii="Times New Roman" w:hAnsi="Times New Roman" w:cs="Times New Roman"/>
          <w:lang w:eastAsia="pl-PL"/>
        </w:rPr>
        <w:t>na podstawie art. 9 ust 1 lit. g RODO.</w:t>
      </w:r>
    </w:p>
    <w:p w:rsidR="001246E8" w:rsidRPr="003C2788" w:rsidRDefault="001246E8" w:rsidP="0047414F">
      <w:pPr>
        <w:pStyle w:val="ListParagraph"/>
        <w:widowControl/>
        <w:numPr>
          <w:ilvl w:val="0"/>
          <w:numId w:val="1"/>
        </w:numPr>
        <w:suppressAutoHyphens w:val="0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3C2788">
        <w:rPr>
          <w:rFonts w:ascii="Times New Roman" w:hAnsi="Times New Roman" w:cs="Times New Roman"/>
        </w:rPr>
        <w:t>Odbiorcami Pani/Pana danych osobowych mogą być dostawcy usług informatycznych administratora, obsługa prawna administratora, dostawcy usług pocztowych i kurierskich oraz inne podmioty uprawnione na podstawie przepisów prawa.</w:t>
      </w:r>
    </w:p>
    <w:p w:rsidR="001246E8" w:rsidRPr="003C2788" w:rsidRDefault="001246E8" w:rsidP="0047414F">
      <w:pPr>
        <w:pStyle w:val="ListParagraph"/>
        <w:widowControl/>
        <w:numPr>
          <w:ilvl w:val="0"/>
          <w:numId w:val="1"/>
        </w:numPr>
        <w:suppressAutoHyphens w:val="0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3C2788">
        <w:rPr>
          <w:rFonts w:ascii="Times New Roman" w:hAnsi="Times New Roman" w:cs="Times New Roman"/>
        </w:rPr>
        <w:t>Pani/Pana dane osobowe będą przechowywane przez okres 2 tygodni od zakończenia Festiwalu.</w:t>
      </w:r>
    </w:p>
    <w:p w:rsidR="001246E8" w:rsidRPr="003C2788" w:rsidRDefault="001246E8" w:rsidP="0047414F">
      <w:pPr>
        <w:pStyle w:val="ListParagraph"/>
        <w:widowControl/>
        <w:numPr>
          <w:ilvl w:val="0"/>
          <w:numId w:val="1"/>
        </w:numPr>
        <w:suppressAutoHyphens w:val="0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3C2788">
        <w:rPr>
          <w:rFonts w:ascii="Times New Roman" w:hAnsi="Times New Roman" w:cs="Times New Roman"/>
        </w:rPr>
        <w:t>Przysługuje Pani/Panu prawo dostępu do treści swoich danych oraz z zastrzeżeniem przepisów prawa przysługuje Pani/Panu prawo do:</w:t>
      </w:r>
    </w:p>
    <w:p w:rsidR="001246E8" w:rsidRPr="003C2788" w:rsidRDefault="001246E8" w:rsidP="0047414F">
      <w:pPr>
        <w:pStyle w:val="BodyText"/>
        <w:numPr>
          <w:ilvl w:val="1"/>
          <w:numId w:val="2"/>
        </w:numPr>
        <w:tabs>
          <w:tab w:val="left" w:pos="0"/>
        </w:tabs>
        <w:spacing w:after="0"/>
        <w:ind w:left="851" w:hanging="425"/>
        <w:rPr>
          <w:rFonts w:ascii="Times New Roman" w:hAnsi="Times New Roman" w:cs="Times New Roman"/>
        </w:rPr>
      </w:pPr>
      <w:r w:rsidRPr="003C2788">
        <w:rPr>
          <w:rFonts w:ascii="Times New Roman" w:hAnsi="Times New Roman" w:cs="Times New Roman"/>
        </w:rPr>
        <w:t>sprostowania danych,</w:t>
      </w:r>
    </w:p>
    <w:p w:rsidR="001246E8" w:rsidRPr="003C2788" w:rsidRDefault="001246E8" w:rsidP="0047414F">
      <w:pPr>
        <w:pStyle w:val="BodyText"/>
        <w:numPr>
          <w:ilvl w:val="1"/>
          <w:numId w:val="2"/>
        </w:numPr>
        <w:tabs>
          <w:tab w:val="left" w:pos="0"/>
        </w:tabs>
        <w:spacing w:after="0"/>
        <w:ind w:left="851" w:hanging="425"/>
        <w:rPr>
          <w:rFonts w:ascii="Times New Roman" w:hAnsi="Times New Roman" w:cs="Times New Roman"/>
        </w:rPr>
      </w:pPr>
      <w:r w:rsidRPr="003C2788">
        <w:rPr>
          <w:rFonts w:ascii="Times New Roman" w:hAnsi="Times New Roman" w:cs="Times New Roman"/>
        </w:rPr>
        <w:t>usunięcia danych,</w:t>
      </w:r>
    </w:p>
    <w:p w:rsidR="001246E8" w:rsidRPr="003C2788" w:rsidRDefault="001246E8" w:rsidP="0047414F">
      <w:pPr>
        <w:pStyle w:val="BodyText"/>
        <w:numPr>
          <w:ilvl w:val="1"/>
          <w:numId w:val="2"/>
        </w:numPr>
        <w:tabs>
          <w:tab w:val="left" w:pos="0"/>
        </w:tabs>
        <w:spacing w:after="0"/>
        <w:ind w:left="851" w:hanging="425"/>
        <w:rPr>
          <w:rFonts w:ascii="Times New Roman" w:hAnsi="Times New Roman" w:cs="Times New Roman"/>
        </w:rPr>
      </w:pPr>
      <w:r w:rsidRPr="003C2788">
        <w:rPr>
          <w:rFonts w:ascii="Times New Roman" w:hAnsi="Times New Roman" w:cs="Times New Roman"/>
        </w:rPr>
        <w:t>ograniczenia przetwarzania danych,</w:t>
      </w:r>
    </w:p>
    <w:p w:rsidR="001246E8" w:rsidRPr="003C2788" w:rsidRDefault="001246E8" w:rsidP="0047414F">
      <w:pPr>
        <w:pStyle w:val="BodyText"/>
        <w:numPr>
          <w:ilvl w:val="1"/>
          <w:numId w:val="2"/>
        </w:numPr>
        <w:tabs>
          <w:tab w:val="left" w:pos="0"/>
        </w:tabs>
        <w:spacing w:after="0"/>
        <w:ind w:left="851" w:hanging="425"/>
        <w:rPr>
          <w:rFonts w:ascii="Times New Roman" w:hAnsi="Times New Roman" w:cs="Times New Roman"/>
        </w:rPr>
      </w:pPr>
      <w:r w:rsidRPr="003C2788">
        <w:rPr>
          <w:rFonts w:ascii="Times New Roman" w:hAnsi="Times New Roman" w:cs="Times New Roman"/>
        </w:rPr>
        <w:t>przenoszenia danych,</w:t>
      </w:r>
    </w:p>
    <w:p w:rsidR="001246E8" w:rsidRPr="003C2788" w:rsidRDefault="001246E8" w:rsidP="0047414F">
      <w:pPr>
        <w:pStyle w:val="BodyText"/>
        <w:numPr>
          <w:ilvl w:val="1"/>
          <w:numId w:val="2"/>
        </w:numPr>
        <w:tabs>
          <w:tab w:val="left" w:pos="0"/>
        </w:tabs>
        <w:spacing w:after="0"/>
        <w:ind w:left="851" w:hanging="425"/>
        <w:rPr>
          <w:rFonts w:ascii="Times New Roman" w:hAnsi="Times New Roman" w:cs="Times New Roman"/>
          <w:b/>
          <w:bCs/>
        </w:rPr>
      </w:pPr>
      <w:r w:rsidRPr="003C2788">
        <w:rPr>
          <w:rFonts w:ascii="Times New Roman" w:hAnsi="Times New Roman" w:cs="Times New Roman"/>
          <w:b/>
          <w:bCs/>
        </w:rPr>
        <w:t>wniesienia sprzeciwu wobec przetwarzania danych osobowych,</w:t>
      </w:r>
    </w:p>
    <w:p w:rsidR="001246E8" w:rsidRPr="003C2788" w:rsidRDefault="001246E8" w:rsidP="0047414F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284"/>
        <w:jc w:val="both"/>
        <w:rPr>
          <w:color w:val="000000"/>
        </w:rPr>
      </w:pPr>
      <w:r w:rsidRPr="003C2788">
        <w:rPr>
          <w:color w:val="000000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Osobowych. </w:t>
      </w:r>
    </w:p>
    <w:p w:rsidR="001246E8" w:rsidRPr="003C2788" w:rsidRDefault="001246E8" w:rsidP="0047414F">
      <w:pPr>
        <w:pStyle w:val="ListParagraph"/>
        <w:widowControl/>
        <w:numPr>
          <w:ilvl w:val="0"/>
          <w:numId w:val="1"/>
        </w:numPr>
        <w:suppressAutoHyphens w:val="0"/>
        <w:ind w:left="426" w:hanging="284"/>
        <w:jc w:val="both"/>
        <w:rPr>
          <w:rFonts w:ascii="Times New Roman" w:hAnsi="Times New Roman" w:cs="Times New Roman"/>
          <w:b/>
          <w:bCs/>
        </w:rPr>
      </w:pPr>
      <w:r w:rsidRPr="003C2788">
        <w:rPr>
          <w:rFonts w:ascii="Times New Roman" w:hAnsi="Times New Roman" w:cs="Times New Roman"/>
        </w:rPr>
        <w:t>Podanie przez Panią/Pana danych osobowych jest dobrowolne, jednakże jest niezbędne do udziału w warsztatach. Konsekwencją niepodania danych osobowych jest brak możliwości wzięcia udziału w Festiwalu</w:t>
      </w:r>
    </w:p>
    <w:p w:rsidR="001246E8" w:rsidRPr="003C2788" w:rsidRDefault="001246E8" w:rsidP="0047414F">
      <w:pPr>
        <w:pStyle w:val="ListParagraph"/>
        <w:widowControl/>
        <w:numPr>
          <w:ilvl w:val="0"/>
          <w:numId w:val="1"/>
        </w:numPr>
        <w:suppressAutoHyphens w:val="0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3C2788">
        <w:rPr>
          <w:rFonts w:ascii="Times New Roman" w:hAnsi="Times New Roman" w:cs="Times New Roman"/>
        </w:rPr>
        <w:t>Pani/Pana dane osobowe nie będą wykorzystywane do zautomatyzowanego podejmowania decyzji ani profilowania, o którym mowa w art. 22 rozporządzenia.</w:t>
      </w:r>
    </w:p>
    <w:p w:rsidR="001246E8" w:rsidRPr="003C2788" w:rsidRDefault="001246E8" w:rsidP="00474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46E8" w:rsidRPr="0047414F" w:rsidRDefault="001246E8" w:rsidP="0047414F"/>
    <w:sectPr w:rsidR="001246E8" w:rsidRPr="0047414F" w:rsidSect="003274AB">
      <w:headerReference w:type="default" r:id="rId7"/>
      <w:footerReference w:type="default" r:id="rId8"/>
      <w:pgSz w:w="11906" w:h="16838"/>
      <w:pgMar w:top="1418" w:right="1134" w:bottom="1418" w:left="1417" w:header="567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6E8" w:rsidRDefault="001246E8" w:rsidP="009644CF">
      <w:pPr>
        <w:spacing w:after="0" w:line="240" w:lineRule="auto"/>
      </w:pPr>
      <w:r>
        <w:separator/>
      </w:r>
    </w:p>
  </w:endnote>
  <w:endnote w:type="continuationSeparator" w:id="0">
    <w:p w:rsidR="001246E8" w:rsidRDefault="001246E8" w:rsidP="0096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E8" w:rsidRDefault="001246E8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7" o:spid="_x0000_i1028" type="#_x0000_t75" style="width:445.5pt;height:14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6E8" w:rsidRDefault="001246E8" w:rsidP="009644CF">
      <w:pPr>
        <w:spacing w:after="0" w:line="240" w:lineRule="auto"/>
      </w:pPr>
      <w:r>
        <w:separator/>
      </w:r>
    </w:p>
  </w:footnote>
  <w:footnote w:type="continuationSeparator" w:id="0">
    <w:p w:rsidR="001246E8" w:rsidRDefault="001246E8" w:rsidP="009644CF">
      <w:pPr>
        <w:spacing w:after="0" w:line="240" w:lineRule="auto"/>
      </w:pPr>
      <w:r>
        <w:continuationSeparator/>
      </w:r>
    </w:p>
  </w:footnote>
  <w:footnote w:id="1">
    <w:p w:rsidR="001246E8" w:rsidRDefault="001246E8" w:rsidP="0047414F">
      <w:pPr>
        <w:pStyle w:val="FootnoteText"/>
      </w:pPr>
      <w:r w:rsidRPr="00C36645">
        <w:rPr>
          <w:rStyle w:val="FootnoteReference"/>
          <w:rFonts w:ascii="Times New Roman" w:hAnsi="Times New Roman" w:cs="Times New Roman"/>
          <w:color w:val="000000"/>
        </w:rPr>
        <w:footnoteRef/>
      </w:r>
      <w:r w:rsidRPr="00C36645">
        <w:rPr>
          <w:rFonts w:ascii="Times New Roman" w:hAnsi="Times New Roman" w:cs="Times New Roman"/>
          <w:color w:val="000000"/>
        </w:rPr>
        <w:t xml:space="preserve"> Wypełnia pełnoletni uczestnik XII FPL </w:t>
      </w:r>
    </w:p>
  </w:footnote>
  <w:footnote w:id="2">
    <w:p w:rsidR="001246E8" w:rsidRDefault="001246E8" w:rsidP="0047414F">
      <w:pPr>
        <w:pStyle w:val="FootnoteText"/>
      </w:pPr>
      <w:r w:rsidRPr="00C36645">
        <w:rPr>
          <w:rStyle w:val="FootnoteReference"/>
          <w:rFonts w:ascii="Times New Roman" w:hAnsi="Times New Roman" w:cs="Times New Roman"/>
          <w:color w:val="000000"/>
        </w:rPr>
        <w:footnoteRef/>
      </w:r>
      <w:r w:rsidRPr="00C36645">
        <w:rPr>
          <w:rFonts w:ascii="Times New Roman" w:hAnsi="Times New Roman" w:cs="Times New Roman"/>
          <w:color w:val="000000"/>
        </w:rPr>
        <w:t xml:space="preserve"> Wypełnia rodzic/opiekun prawny </w:t>
      </w:r>
      <w:r>
        <w:rPr>
          <w:rFonts w:ascii="Times New Roman" w:hAnsi="Times New Roman" w:cs="Times New Roman"/>
          <w:color w:val="000000"/>
        </w:rPr>
        <w:t>osoby niepełnoletniej</w:t>
      </w:r>
      <w:r w:rsidRPr="00C36645">
        <w:rPr>
          <w:rFonts w:ascii="Times New Roman" w:hAnsi="Times New Roman" w:cs="Times New Roman"/>
          <w:color w:val="000000"/>
        </w:rPr>
        <w:t xml:space="preserve"> uczestniczące</w:t>
      </w:r>
      <w:r>
        <w:rPr>
          <w:rFonts w:ascii="Times New Roman" w:hAnsi="Times New Roman" w:cs="Times New Roman"/>
          <w:color w:val="000000"/>
        </w:rPr>
        <w:t>j</w:t>
      </w:r>
      <w:r w:rsidRPr="00C36645">
        <w:rPr>
          <w:rFonts w:ascii="Times New Roman" w:hAnsi="Times New Roman" w:cs="Times New Roman"/>
          <w:color w:val="000000"/>
        </w:rPr>
        <w:t xml:space="preserve"> w XII FPL</w:t>
      </w:r>
    </w:p>
  </w:footnote>
  <w:footnote w:id="3">
    <w:p w:rsidR="001246E8" w:rsidRDefault="001246E8" w:rsidP="0047414F">
      <w:pPr>
        <w:pStyle w:val="FootnoteText"/>
      </w:pPr>
      <w:r w:rsidRPr="00C36645">
        <w:rPr>
          <w:rStyle w:val="FootnoteReference"/>
          <w:rFonts w:ascii="Times New Roman" w:hAnsi="Times New Roman" w:cs="Times New Roman"/>
          <w:color w:val="000000"/>
        </w:rPr>
        <w:footnoteRef/>
      </w:r>
      <w:r w:rsidRPr="00C36645">
        <w:rPr>
          <w:rFonts w:ascii="Times New Roman" w:hAnsi="Times New Roman" w:cs="Times New Roman"/>
          <w:color w:val="000000"/>
        </w:rPr>
        <w:t xml:space="preserve"> Wpisz imię i nazwisko dziecka</w:t>
      </w:r>
    </w:p>
  </w:footnote>
  <w:footnote w:id="4">
    <w:p w:rsidR="001246E8" w:rsidRDefault="001246E8" w:rsidP="0047414F">
      <w:pPr>
        <w:pStyle w:val="FootnoteText"/>
      </w:pPr>
      <w:r w:rsidRPr="00C36645">
        <w:rPr>
          <w:rStyle w:val="FootnoteReference"/>
          <w:rFonts w:ascii="Times New Roman" w:hAnsi="Times New Roman" w:cs="Times New Roman"/>
          <w:color w:val="000000"/>
        </w:rPr>
        <w:footnoteRef/>
      </w:r>
      <w:r w:rsidRPr="00C36645">
        <w:rPr>
          <w:rFonts w:ascii="Times New Roman" w:hAnsi="Times New Roman" w:cs="Times New Roman"/>
          <w:color w:val="000000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E8" w:rsidRPr="0017434B" w:rsidRDefault="001246E8" w:rsidP="007E24B9">
    <w:pPr>
      <w:pStyle w:val="Header"/>
      <w:ind w:left="-142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i1026" type="#_x0000_t75" style="width:450pt;height:48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5A4A"/>
    <w:multiLevelType w:val="hybridMultilevel"/>
    <w:tmpl w:val="50B6E3D6"/>
    <w:lvl w:ilvl="0" w:tplc="12EAF2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43E0"/>
    <w:multiLevelType w:val="hybridMultilevel"/>
    <w:tmpl w:val="37EA5B84"/>
    <w:lvl w:ilvl="0" w:tplc="180863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4CF"/>
    <w:rsid w:val="0000687C"/>
    <w:rsid w:val="001246E8"/>
    <w:rsid w:val="00143A80"/>
    <w:rsid w:val="0017434B"/>
    <w:rsid w:val="00186E40"/>
    <w:rsid w:val="00216A25"/>
    <w:rsid w:val="003274AB"/>
    <w:rsid w:val="003B40AD"/>
    <w:rsid w:val="003C2788"/>
    <w:rsid w:val="0047414F"/>
    <w:rsid w:val="00594CD3"/>
    <w:rsid w:val="007211AF"/>
    <w:rsid w:val="007E24B9"/>
    <w:rsid w:val="0085110C"/>
    <w:rsid w:val="009644CF"/>
    <w:rsid w:val="009B33C3"/>
    <w:rsid w:val="009D60A3"/>
    <w:rsid w:val="00A51293"/>
    <w:rsid w:val="00A767C3"/>
    <w:rsid w:val="00C36645"/>
    <w:rsid w:val="00C7169A"/>
    <w:rsid w:val="00CA31DD"/>
    <w:rsid w:val="00E33E6C"/>
    <w:rsid w:val="00E35B1A"/>
    <w:rsid w:val="00E85CAE"/>
    <w:rsid w:val="00F7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D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4CF"/>
  </w:style>
  <w:style w:type="paragraph" w:styleId="Footer">
    <w:name w:val="footer"/>
    <w:basedOn w:val="Normal"/>
    <w:link w:val="FooterChar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CF"/>
  </w:style>
  <w:style w:type="character" w:styleId="Hyperlink">
    <w:name w:val="Hyperlink"/>
    <w:basedOn w:val="DefaultParagraphFont"/>
    <w:uiPriority w:val="99"/>
    <w:rsid w:val="009644CF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9644CF"/>
    <w:rPr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17434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47414F"/>
    <w:pPr>
      <w:widowControl w:val="0"/>
      <w:suppressAutoHyphens/>
      <w:spacing w:after="0" w:line="240" w:lineRule="auto"/>
      <w:ind w:left="720"/>
      <w:contextualSpacing/>
    </w:pPr>
    <w:rPr>
      <w:kern w:val="1"/>
      <w:sz w:val="24"/>
      <w:szCs w:val="24"/>
      <w:lang w:eastAsia="ar-SA"/>
    </w:rPr>
  </w:style>
  <w:style w:type="character" w:styleId="Strong">
    <w:name w:val="Strong"/>
    <w:basedOn w:val="DefaultParagraphFont"/>
    <w:uiPriority w:val="99"/>
    <w:qFormat/>
    <w:rsid w:val="0047414F"/>
    <w:rPr>
      <w:b/>
      <w:bCs/>
    </w:rPr>
  </w:style>
  <w:style w:type="paragraph" w:styleId="NormalWeb">
    <w:name w:val="Normal (Web)"/>
    <w:basedOn w:val="Normal"/>
    <w:uiPriority w:val="99"/>
    <w:rsid w:val="0047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rsid w:val="0047414F"/>
    <w:pPr>
      <w:spacing w:after="12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7414F"/>
    <w:rPr>
      <w:rFonts w:ascii="Calibri" w:hAnsi="Calibri" w:cs="Calibri"/>
      <w:sz w:val="24"/>
      <w:szCs w:val="24"/>
      <w:lang w:val="pl-PL" w:eastAsia="en-US"/>
    </w:rPr>
  </w:style>
  <w:style w:type="character" w:customStyle="1" w:styleId="ListParagraphChar">
    <w:name w:val="List Paragraph Char"/>
    <w:link w:val="ListParagraph"/>
    <w:uiPriority w:val="99"/>
    <w:rsid w:val="0047414F"/>
    <w:rPr>
      <w:rFonts w:ascii="Calibri" w:hAnsi="Calibri" w:cs="Calibri"/>
      <w:kern w:val="1"/>
      <w:sz w:val="22"/>
      <w:szCs w:val="22"/>
      <w:lang w:val="pl-PL"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47414F"/>
    <w:pPr>
      <w:widowControl w:val="0"/>
      <w:suppressAutoHyphens/>
      <w:spacing w:after="0" w:line="240" w:lineRule="auto"/>
    </w:pPr>
    <w:rPr>
      <w:kern w:val="1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14F"/>
    <w:rPr>
      <w:rFonts w:ascii="Calibri" w:hAnsi="Calibri" w:cs="Calibri"/>
      <w:kern w:val="1"/>
      <w:sz w:val="22"/>
      <w:szCs w:val="22"/>
      <w:lang w:val="pl-PL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4741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423</Words>
  <Characters>2539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Sygnatura: </dc:title>
  <dc:subject/>
  <dc:creator>Admin</dc:creator>
  <cp:keywords/>
  <dc:description/>
  <cp:lastModifiedBy>mkruszynska</cp:lastModifiedBy>
  <cp:revision>3</cp:revision>
  <cp:lastPrinted>2020-02-03T08:30:00Z</cp:lastPrinted>
  <dcterms:created xsi:type="dcterms:W3CDTF">2020-06-17T13:46:00Z</dcterms:created>
  <dcterms:modified xsi:type="dcterms:W3CDTF">2020-06-17T13:46:00Z</dcterms:modified>
</cp:coreProperties>
</file>